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58"/>
        <w:gridCol w:w="735"/>
        <w:gridCol w:w="77"/>
        <w:gridCol w:w="511"/>
        <w:gridCol w:w="49"/>
        <w:gridCol w:w="20"/>
        <w:gridCol w:w="6613"/>
        <w:gridCol w:w="367"/>
      </w:tblGrid>
      <w:tr w:rsidR="00E81F8A" w:rsidRPr="00E8430C" w:rsidTr="00E81F6B">
        <w:trPr>
          <w:trHeight w:hRule="exact" w:val="10382"/>
        </w:trPr>
        <w:tc>
          <w:tcPr>
            <w:tcW w:w="7193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93"/>
            </w:tblGrid>
            <w:tr w:rsidR="00E81F8A" w:rsidRPr="00E8430C" w:rsidTr="00E81F6B">
              <w:trPr>
                <w:trHeight w:val="8099"/>
              </w:trPr>
              <w:tc>
                <w:tcPr>
                  <w:tcW w:w="5000" w:type="pct"/>
                </w:tcPr>
                <w:p w:rsidR="00E81F8A" w:rsidRPr="00DD4EC5" w:rsidRDefault="00B93548" w:rsidP="00DD4EC5">
                  <w:pPr>
                    <w:pStyle w:val="Heading2"/>
                    <w:spacing w:before="0"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Prijave smještaja</w:t>
                  </w:r>
                </w:p>
                <w:p w:rsidR="000E252A" w:rsidRPr="00F81168" w:rsidRDefault="000E252A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DC Travel putnička agencija d.o.o .</w:t>
                  </w:r>
                </w:p>
                <w:p w:rsidR="000E252A" w:rsidRPr="00DD4EC5" w:rsidRDefault="000E252A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Ivana Lučića 2, 10 000 Zagreb</w:t>
                  </w:r>
                </w:p>
                <w:p w:rsidR="000E252A" w:rsidRPr="00DD4EC5" w:rsidRDefault="000E252A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Telefon: +385 1 4929 213</w:t>
                  </w:r>
                  <w:r w:rsidR="004F3E50"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, m</w:t>
                  </w: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obitel: +385 91 4802 214</w:t>
                  </w:r>
                </w:p>
                <w:p w:rsidR="000E252A" w:rsidRPr="00DD4EC5" w:rsidRDefault="000E252A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b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b/>
                      <w:color w:val="002060"/>
                      <w:sz w:val="24"/>
                      <w:szCs w:val="24"/>
                    </w:rPr>
                    <w:t>E-mail:</w:t>
                  </w:r>
                  <w:r w:rsidRPr="00F81168">
                    <w:rPr>
                      <w:rFonts w:ascii="Calibri" w:hAnsi="Calibr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F81168">
                      <w:rPr>
                        <w:rStyle w:val="Hyperlink"/>
                        <w:rFonts w:ascii="Calibri" w:hAnsi="Calibri"/>
                        <w:color w:val="0070C0"/>
                        <w:sz w:val="24"/>
                        <w:szCs w:val="24"/>
                      </w:rPr>
                      <w:t>zrinka.kragic@dctravel.hr</w:t>
                    </w:r>
                  </w:hyperlink>
                </w:p>
                <w:p w:rsidR="007C6225" w:rsidRPr="00DD4EC5" w:rsidRDefault="007C6225" w:rsidP="00DD4EC5">
                  <w:pPr>
                    <w:pStyle w:val="Heading2"/>
                    <w:spacing w:before="0"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</w:p>
                <w:p w:rsidR="00B93548" w:rsidRPr="00DD4EC5" w:rsidRDefault="00B93548" w:rsidP="00DD4EC5">
                  <w:pPr>
                    <w:pStyle w:val="Heading2"/>
                    <w:spacing w:before="0"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Prijavni obrazac</w:t>
                  </w:r>
                </w:p>
                <w:p w:rsidR="00F81168" w:rsidRDefault="00B93548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Poslati na </w:t>
                  </w:r>
                  <w:r w:rsid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e-adresu</w:t>
                  </w: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FE2C94" w:rsidRPr="00F81168">
                      <w:rPr>
                        <w:rStyle w:val="Hyperlink"/>
                        <w:rFonts w:ascii="Calibri" w:hAnsi="Calibri"/>
                        <w:color w:val="0070C0"/>
                        <w:sz w:val="24"/>
                        <w:szCs w:val="24"/>
                      </w:rPr>
                      <w:t>kongres.sestrinstvo@kbc-zagreb.hr</w:t>
                    </w:r>
                  </w:hyperlink>
                  <w:r w:rsidR="00FE2C94" w:rsidRPr="00DD4EC5">
                    <w:rPr>
                      <w:rFonts w:ascii="Calibri" w:hAnsi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FE2C94"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ili na adresu</w:t>
                  </w:r>
                  <w:r w:rsidR="00FE2C94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: </w:t>
                  </w:r>
                </w:p>
                <w:p w:rsidR="00B93548" w:rsidRPr="00F81168" w:rsidRDefault="00FE2C94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KBC Zagreb, Kišpatićeva 12, 10 000 Zagreb, np. Suzana Lovrenčić</w:t>
                  </w:r>
                </w:p>
                <w:p w:rsidR="00B93548" w:rsidRPr="00DD4EC5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Ime i prezime: </w:t>
                  </w:r>
                  <w:r w:rsid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_____________________________________________</w:t>
                  </w:r>
                </w:p>
                <w:p w:rsidR="007C6225" w:rsidRPr="00DD4EC5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Ustanova: </w:t>
                  </w:r>
                  <w:r w:rsid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_______________________________________________</w:t>
                  </w: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</w:t>
                  </w:r>
                </w:p>
                <w:p w:rsidR="00DD4EC5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Kontakt telefon: </w:t>
                  </w:r>
                  <w:r w:rsid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</w:t>
                  </w:r>
                  <w:r w:rsidR="00B37FA0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_______________________________</w:t>
                  </w:r>
                </w:p>
                <w:p w:rsidR="00DD4EC5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Kontakt e-</w:t>
                  </w:r>
                  <w:r w:rsid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adresa</w:t>
                  </w:r>
                  <w:r w:rsidRP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: </w:t>
                  </w:r>
                  <w:r w:rsidR="00DD4EC5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</w:t>
                  </w:r>
                  <w:r w:rsidR="00B37FA0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______________________________</w:t>
                  </w:r>
                </w:p>
                <w:p w:rsidR="004F3E50" w:rsidRPr="00F81168" w:rsidRDefault="004F3E50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Prija</w:t>
                  </w:r>
                  <w:r w:rsid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va se može poslati do </w:t>
                  </w:r>
                  <w:r w:rsidR="009A5EE2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1.12.2017</w:t>
                  </w: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. godine</w:t>
                  </w:r>
                </w:p>
                <w:p w:rsidR="00E81F8A" w:rsidRPr="00F81168" w:rsidRDefault="007C6225" w:rsidP="00DD4EC5">
                  <w:pPr>
                    <w:pStyle w:val="Heading2"/>
                    <w:spacing w:line="276" w:lineRule="auto"/>
                    <w:rPr>
                      <w:rFonts w:ascii="Calibri" w:hAnsi="Calibri"/>
                      <w:b w:val="0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b w:val="0"/>
                      <w:color w:val="002060"/>
                      <w:sz w:val="24"/>
                      <w:szCs w:val="24"/>
                    </w:rPr>
                    <w:t>Informacije o plaćanju</w:t>
                  </w:r>
                </w:p>
                <w:p w:rsidR="00E81F8A" w:rsidRPr="00F81168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Kotizacija kongresa iznosi 500 kn</w:t>
                  </w:r>
                  <w:r w:rsidR="001D7F0A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, </w:t>
                  </w: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može</w:t>
                  </w:r>
                  <w:r w:rsidR="001D7F0A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se</w:t>
                  </w: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uplatiti na </w:t>
                  </w:r>
                  <w:r w:rsidR="004F357D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žiro račun</w:t>
                  </w:r>
                  <w:r w:rsid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:</w:t>
                  </w:r>
                  <w:r w:rsidR="004F357D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E81F8A" w:rsidRPr="00F81168" w:rsidRDefault="007C6225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KBC Zagreb, Kišpatićeva 12</w:t>
                  </w:r>
                </w:p>
                <w:p w:rsidR="007C6225" w:rsidRPr="00F81168" w:rsidRDefault="007C6225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OIB: 46377257342 – IBAN HR9023600001101379818</w:t>
                  </w:r>
                </w:p>
                <w:p w:rsidR="007C6225" w:rsidRPr="00F81168" w:rsidRDefault="007C6225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Napomena: za kongres “Razvojni putevi sestrinstva</w:t>
                  </w:r>
                  <w:r w:rsidR="007B3081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II</w:t>
                  </w: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”</w:t>
                  </w:r>
                </w:p>
                <w:p w:rsidR="007C6225" w:rsidRPr="00F81168" w:rsidRDefault="007C6225" w:rsidP="00DD4EC5">
                  <w:pPr>
                    <w:pStyle w:val="ContactInfo"/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</w:p>
                <w:p w:rsidR="00E22704" w:rsidRPr="00F81168" w:rsidRDefault="007C6225" w:rsidP="00DD4EC5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Mogućnost p</w:t>
                  </w:r>
                  <w:r w:rsidR="007B3081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rijave poster prezentacije do 10 </w:t>
                  </w: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minuta u ppt-u.</w:t>
                  </w:r>
                  <w:r w:rsidR="004F3E50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7C6225" w:rsidRPr="009326EB" w:rsidRDefault="004F3E50" w:rsidP="009326EB">
                  <w:pPr>
                    <w:spacing w:line="276" w:lineRule="auto"/>
                    <w:rPr>
                      <w:rFonts w:ascii="Calibri" w:hAnsi="Calibri"/>
                      <w:color w:val="002060"/>
                      <w:sz w:val="24"/>
                      <w:szCs w:val="24"/>
                    </w:rPr>
                  </w:pPr>
                  <w:r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Rok za pri</w:t>
                  </w:r>
                  <w:r w:rsidR="009A5EE2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javu PowerPoint prezentacije je</w:t>
                  </w:r>
                  <w:r w:rsid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 xml:space="preserve"> </w:t>
                  </w:r>
                  <w:r w:rsidR="007B3081" w:rsidRPr="00F81168">
                    <w:rPr>
                      <w:rFonts w:ascii="Calibri" w:hAnsi="Calibri"/>
                      <w:color w:val="002060"/>
                      <w:sz w:val="24"/>
                      <w:szCs w:val="24"/>
                    </w:rPr>
                    <w:t>1.12.2017. godine</w:t>
                  </w:r>
                </w:p>
                <w:p w:rsidR="007C6225" w:rsidRPr="004F3E50" w:rsidRDefault="007C6225" w:rsidP="00E81F8A">
                  <w:pPr>
                    <w:pStyle w:val="ContactInfo"/>
                    <w:rPr>
                      <w:color w:val="002060"/>
                      <w:sz w:val="10"/>
                      <w:szCs w:val="10"/>
                    </w:rPr>
                  </w:pPr>
                </w:p>
                <w:p w:rsidR="007C6225" w:rsidRPr="00E8430C" w:rsidRDefault="007C6225" w:rsidP="00E81F8A">
                  <w:pPr>
                    <w:pStyle w:val="ContactInfo"/>
                    <w:rPr>
                      <w:color w:val="002060"/>
                    </w:rPr>
                  </w:pPr>
                  <w:r>
                    <w:rPr>
                      <w:color w:val="002060"/>
                      <w:sz w:val="22"/>
                    </w:rPr>
                    <w:t>Kongres će biti bodovan sukladno Pravilniku Hrvatske komore medicinskih sestara</w:t>
                  </w:r>
                  <w:r w:rsidR="004F3E50">
                    <w:rPr>
                      <w:color w:val="002060"/>
                      <w:sz w:val="22"/>
                    </w:rPr>
                    <w:t>.</w:t>
                  </w:r>
                </w:p>
              </w:tc>
            </w:tr>
            <w:tr w:rsidR="00E81F8A" w:rsidRPr="00E8430C" w:rsidTr="00E81F6B">
              <w:trPr>
                <w:trHeight w:val="2281"/>
              </w:trPr>
              <w:tc>
                <w:tcPr>
                  <w:tcW w:w="5000" w:type="pct"/>
                  <w:vAlign w:val="bottom"/>
                </w:tcPr>
                <w:p w:rsidR="00E81F8A" w:rsidRPr="00E8430C" w:rsidRDefault="00E81F8A" w:rsidP="00E81F8A">
                  <w:pPr>
                    <w:pStyle w:val="NoSpacing"/>
                    <w:rPr>
                      <w:color w:val="002060"/>
                    </w:rPr>
                  </w:pPr>
                </w:p>
              </w:tc>
            </w:tr>
          </w:tbl>
          <w:p w:rsidR="00E81F8A" w:rsidRPr="00E8430C" w:rsidRDefault="00E81F8A" w:rsidP="00E81F8A">
            <w:pPr>
              <w:pStyle w:val="NoSpacing"/>
              <w:rPr>
                <w:color w:val="002060"/>
              </w:rPr>
            </w:pPr>
          </w:p>
        </w:tc>
        <w:tc>
          <w:tcPr>
            <w:tcW w:w="637" w:type="dxa"/>
            <w:gridSpan w:val="3"/>
          </w:tcPr>
          <w:p w:rsidR="00E81F8A" w:rsidRPr="00E8430C" w:rsidRDefault="00E81F8A" w:rsidP="00E81F8A">
            <w:pPr>
              <w:pStyle w:val="NoSpacing"/>
              <w:rPr>
                <w:color w:val="002060"/>
              </w:rPr>
            </w:pPr>
          </w:p>
        </w:tc>
        <w:tc>
          <w:tcPr>
            <w:tcW w:w="20" w:type="dxa"/>
          </w:tcPr>
          <w:p w:rsidR="00DD4EC5" w:rsidRDefault="00DD4EC5" w:rsidP="00DD4EC5">
            <w:pPr>
              <w:pStyle w:val="NoSpacing"/>
              <w:ind w:left="430" w:right="-144"/>
              <w:rPr>
                <w:rFonts w:ascii="Arial Black" w:hAnsi="Arial Black"/>
                <w:b/>
                <w:color w:val="004D86"/>
                <w:sz w:val="28"/>
                <w:szCs w:val="28"/>
              </w:rPr>
            </w:pPr>
          </w:p>
          <w:p w:rsidR="00E81F8A" w:rsidRPr="00E8430C" w:rsidRDefault="00E81F8A" w:rsidP="00E81F8A">
            <w:pPr>
              <w:pStyle w:val="NoSpacing"/>
              <w:rPr>
                <w:color w:val="002060"/>
              </w:rPr>
            </w:pPr>
          </w:p>
        </w:tc>
        <w:tc>
          <w:tcPr>
            <w:tcW w:w="6980" w:type="dxa"/>
            <w:gridSpan w:val="2"/>
          </w:tcPr>
          <w:p w:rsidR="00B93548" w:rsidRDefault="00E81F6B" w:rsidP="005A3F85">
            <w:pPr>
              <w:pStyle w:val="NoSpacing"/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66675</wp:posOffset>
                  </wp:positionV>
                  <wp:extent cx="4648200" cy="2981325"/>
                  <wp:effectExtent l="0" t="0" r="0" b="0"/>
                  <wp:wrapNone/>
                  <wp:docPr id="13" name="Picture 13" descr="C:\Documents and Settings\slovrenc\Desktop\2017-10-09 15_35_08-Prezentacija1 - Power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lovrenc\Desktop\2017-10-09 15_35_08-Prezentacija1 - Power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9813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C94" w:rsidRDefault="00FE2C94" w:rsidP="005A3F85">
            <w:pPr>
              <w:pStyle w:val="NoSpacing"/>
              <w:jc w:val="center"/>
              <w:rPr>
                <w:color w:val="002060"/>
              </w:rPr>
            </w:pPr>
          </w:p>
          <w:p w:rsidR="00FE2C94" w:rsidRDefault="00FE2C94" w:rsidP="005A3F85">
            <w:pPr>
              <w:pStyle w:val="NoSpacing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E31EFD" w:rsidRDefault="00E31EFD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</w:rPr>
            </w:pPr>
          </w:p>
          <w:p w:rsidR="005A3F85" w:rsidRDefault="005A3F85" w:rsidP="005A3F85">
            <w:pPr>
              <w:pStyle w:val="NoSpacing"/>
              <w:ind w:left="430" w:right="-144"/>
              <w:jc w:val="center"/>
              <w:rPr>
                <w:rFonts w:ascii="Arial Black" w:hAnsi="Arial Black"/>
                <w:b/>
                <w:color w:val="0062AC"/>
                <w:sz w:val="28"/>
                <w:szCs w:val="28"/>
              </w:rPr>
            </w:pPr>
          </w:p>
          <w:p w:rsidR="00DD4EC5" w:rsidRDefault="00DD4EC5" w:rsidP="00DD4EC5">
            <w:pPr>
              <w:pStyle w:val="NoSpacing"/>
              <w:ind w:right="-144"/>
              <w:rPr>
                <w:rFonts w:ascii="Arial Black" w:hAnsi="Arial Black"/>
                <w:b/>
                <w:color w:val="004D86"/>
                <w:sz w:val="28"/>
                <w:szCs w:val="28"/>
              </w:rPr>
            </w:pPr>
          </w:p>
          <w:p w:rsidR="00E81F8A" w:rsidRPr="005A3F85" w:rsidRDefault="00E81F8A" w:rsidP="00E81F6B">
            <w:pPr>
              <w:pStyle w:val="NoSpacing"/>
              <w:ind w:right="-144"/>
              <w:jc w:val="center"/>
              <w:rPr>
                <w:rFonts w:ascii="Arial Black" w:hAnsi="Arial Black"/>
                <w:b/>
                <w:color w:val="004D86"/>
                <w:sz w:val="28"/>
                <w:szCs w:val="28"/>
              </w:rPr>
            </w:pPr>
            <w:r w:rsidRPr="005A3F85">
              <w:rPr>
                <w:rFonts w:ascii="Arial Black" w:hAnsi="Arial Black"/>
                <w:b/>
                <w:color w:val="004D86"/>
                <w:sz w:val="28"/>
                <w:szCs w:val="28"/>
              </w:rPr>
              <w:t>KLINIČKI BOLNIČKI CENTAR ZAGREB</w:t>
            </w:r>
          </w:p>
          <w:p w:rsidR="00E81F8A" w:rsidRPr="005A3F85" w:rsidRDefault="00E81F8A" w:rsidP="00E81F6B">
            <w:pPr>
              <w:pStyle w:val="NoSpacing"/>
              <w:ind w:right="-285"/>
              <w:jc w:val="center"/>
              <w:rPr>
                <w:rFonts w:ascii="Calibri" w:hAnsi="Calibri"/>
                <w:b/>
                <w:color w:val="004D86"/>
                <w:sz w:val="34"/>
                <w:szCs w:val="34"/>
              </w:rPr>
            </w:pPr>
            <w:r w:rsidRPr="005A3F85">
              <w:rPr>
                <w:rFonts w:ascii="Arial Black" w:hAnsi="Arial Black"/>
                <w:b/>
                <w:color w:val="004D86"/>
                <w:sz w:val="28"/>
                <w:szCs w:val="28"/>
              </w:rPr>
              <w:t>“RAZVOJNI PUTEVI SESTRINSTVA</w:t>
            </w:r>
            <w:r w:rsidR="007B3081" w:rsidRPr="005A3F85">
              <w:rPr>
                <w:rFonts w:ascii="Arial Black" w:hAnsi="Arial Black"/>
                <w:b/>
                <w:color w:val="004D86"/>
                <w:sz w:val="28"/>
                <w:szCs w:val="28"/>
              </w:rPr>
              <w:t xml:space="preserve"> II</w:t>
            </w:r>
            <w:r w:rsidRPr="005A3F85">
              <w:rPr>
                <w:rFonts w:ascii="Arial Black" w:hAnsi="Arial Black"/>
                <w:b/>
                <w:color w:val="004D86"/>
                <w:sz w:val="28"/>
                <w:szCs w:val="28"/>
              </w:rPr>
              <w:t>”</w:t>
            </w:r>
          </w:p>
          <w:p w:rsidR="00B93548" w:rsidRDefault="00B93548" w:rsidP="005A3F85">
            <w:pPr>
              <w:pStyle w:val="NoSpacing"/>
              <w:ind w:left="430" w:right="-285"/>
              <w:jc w:val="center"/>
              <w:rPr>
                <w:color w:val="002060"/>
                <w:sz w:val="24"/>
              </w:rPr>
            </w:pPr>
          </w:p>
          <w:p w:rsidR="005A3F85" w:rsidRDefault="00E81F8A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 w:rsidRPr="00B93548">
              <w:rPr>
                <w:b/>
                <w:color w:val="002060"/>
                <w:sz w:val="24"/>
              </w:rPr>
              <w:t>Mjesto održavanja:</w:t>
            </w: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Edukacijski centar Zapad</w:t>
            </w:r>
          </w:p>
          <w:p w:rsidR="00E81F8A" w:rsidRPr="00B93548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dvorana I.H. Botteri</w:t>
            </w: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Klinički bolnički centar Zagreb</w:t>
            </w:r>
          </w:p>
          <w:p w:rsidR="00E81F8A" w:rsidRPr="00B93548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Kišpatićeva 12, 10 000 Zagreb</w:t>
            </w: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Vrijeme održavanja:</w:t>
            </w:r>
          </w:p>
          <w:p w:rsidR="005A3F85" w:rsidRDefault="005A3F85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</w:p>
          <w:p w:rsidR="00E81F8A" w:rsidRPr="00B93548" w:rsidRDefault="009A5EE2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7.12.2017</w:t>
            </w:r>
            <w:r w:rsidR="005A3F85">
              <w:rPr>
                <w:b/>
                <w:color w:val="002060"/>
                <w:sz w:val="24"/>
              </w:rPr>
              <w:t xml:space="preserve">., od </w:t>
            </w:r>
            <w:r w:rsidR="007B3081">
              <w:rPr>
                <w:b/>
                <w:color w:val="002060"/>
                <w:sz w:val="24"/>
              </w:rPr>
              <w:t>9</w:t>
            </w:r>
            <w:r w:rsidR="00B93548" w:rsidRPr="00B93548">
              <w:rPr>
                <w:b/>
                <w:color w:val="002060"/>
                <w:sz w:val="24"/>
              </w:rPr>
              <w:t>:00 do 18:00</w:t>
            </w:r>
          </w:p>
          <w:p w:rsidR="00B93548" w:rsidRPr="00B93548" w:rsidRDefault="009A5EE2" w:rsidP="00E81F6B">
            <w:pPr>
              <w:pStyle w:val="NoSpacing"/>
              <w:ind w:right="-28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8.12.2017</w:t>
            </w:r>
            <w:r w:rsidR="00B93548" w:rsidRPr="00B93548">
              <w:rPr>
                <w:b/>
                <w:color w:val="002060"/>
                <w:sz w:val="24"/>
              </w:rPr>
              <w:t>.</w:t>
            </w:r>
            <w:r w:rsidR="005A3F85">
              <w:rPr>
                <w:b/>
                <w:color w:val="002060"/>
                <w:sz w:val="24"/>
              </w:rPr>
              <w:t>,</w:t>
            </w:r>
            <w:r w:rsidR="00B93548" w:rsidRPr="00B93548">
              <w:rPr>
                <w:b/>
                <w:color w:val="002060"/>
                <w:sz w:val="24"/>
              </w:rPr>
              <w:t xml:space="preserve"> od 9:00 do 15:00</w:t>
            </w:r>
          </w:p>
          <w:p w:rsidR="009A5EE2" w:rsidRPr="00B93548" w:rsidRDefault="009A5EE2" w:rsidP="009326EB">
            <w:pPr>
              <w:pStyle w:val="NoSpacing"/>
              <w:ind w:right="-285"/>
              <w:rPr>
                <w:b/>
                <w:color w:val="002060"/>
                <w:sz w:val="24"/>
              </w:rPr>
            </w:pPr>
          </w:p>
          <w:p w:rsidR="00B93548" w:rsidRPr="00E8430C" w:rsidRDefault="00E81F6B" w:rsidP="00E81F6B">
            <w:pPr>
              <w:pStyle w:val="NoSpacing"/>
              <w:tabs>
                <w:tab w:val="left" w:pos="5340"/>
              </w:tabs>
              <w:ind w:left="430" w:right="-285"/>
              <w:rPr>
                <w:color w:val="002060"/>
              </w:rPr>
            </w:pPr>
            <w:r>
              <w:rPr>
                <w:color w:val="002060"/>
              </w:rPr>
              <w:tab/>
            </w:r>
          </w:p>
        </w:tc>
        <w:bookmarkStart w:id="0" w:name="_GoBack"/>
        <w:bookmarkEnd w:id="0"/>
      </w:tr>
      <w:tr w:rsidR="00E8430C" w:rsidRPr="0092279F" w:rsidTr="00E8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7" w:type="dxa"/>
          <w:trHeight w:hRule="exact" w:val="9752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0E252A" w:rsidRPr="00DD4EC5" w:rsidRDefault="000E252A" w:rsidP="00DD4EC5">
            <w:pPr>
              <w:pStyle w:val="ContactInfo"/>
              <w:rPr>
                <w:rFonts w:ascii="Calibri" w:hAnsi="Calibri"/>
                <w:b/>
                <w:i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b/>
                <w:i/>
                <w:color w:val="002060"/>
                <w:sz w:val="24"/>
                <w:szCs w:val="24"/>
                <w:lang w:val="hr-HR"/>
              </w:rPr>
              <w:lastRenderedPageBreak/>
              <w:t>Poštovane kolegice i kolege,</w:t>
            </w:r>
          </w:p>
          <w:p w:rsidR="007B3081" w:rsidRPr="00DD4EC5" w:rsidRDefault="007B3081" w:rsidP="00DD4EC5">
            <w:pPr>
              <w:pStyle w:val="ContactInfo"/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</w:pPr>
          </w:p>
          <w:p w:rsidR="00473255" w:rsidRDefault="00473255" w:rsidP="00DD4EC5">
            <w:pPr>
              <w:pStyle w:val="ContactInfo"/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  <w:lang w:val="hr-HR"/>
              </w:rPr>
            </w:pPr>
          </w:p>
          <w:p w:rsidR="007B3081" w:rsidRPr="00DD4EC5" w:rsidRDefault="007B3081" w:rsidP="00DD4EC5">
            <w:pPr>
              <w:pStyle w:val="ContactInfo"/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  <w:lang w:val="hr-HR"/>
              </w:rPr>
              <w:t>čast nam je i zadovoljstvo pozvati Vas na kongres "Razvojni putevi sestrinstva II". Razvojni putevi sestrinstva godišnji je kongres medicinskih sestara KBC-a Zagreb s međunarodnim sudjelovanjem. Prošla je godina dana od našeg prvog kongresa i ona je obilježena implementacijom novih spoznaja u kliničku praksu. Gotovo svakodnevna i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ntegracija inovativnih procedura i spoznaja u dijagnosti</w:t>
            </w:r>
            <w:r w:rsidR="00F81168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ci i  liječenju naših bolesnika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 izazov je za sve medic</w:t>
            </w:r>
            <w:r w:rsidR="00F81168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inske sestre. U skladu s ciljem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 poticanja višeg standarda profesionalne izvrsnosti na Razvojnim putevima sestrinstva II uz temeljne edukativne sadržaje biti će prikazana najnovija dostignuća iz svjetske i hrvatske sestrinske prakse. </w:t>
            </w:r>
          </w:p>
          <w:p w:rsidR="0092279F" w:rsidRPr="00DD4EC5" w:rsidRDefault="0092279F" w:rsidP="00DD4EC5">
            <w:pPr>
              <w:pStyle w:val="ContactInfo"/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</w:p>
          <w:p w:rsidR="007B3081" w:rsidRDefault="007B3081" w:rsidP="00DD4EC5">
            <w:pPr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Nadamo se da će </w:t>
            </w:r>
            <w:r w:rsidR="00F81168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širok spektar stručnih sadržaja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 zasigurno potaknuti kreativne rasprave, </w:t>
            </w:r>
            <w:r w:rsidR="00F81168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a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 neformalna i prijateljska druženja upotpuniti cjelokupan doživljaj, te da će </w:t>
            </w:r>
            <w:r w:rsidR="00F81168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 xml:space="preserve">Vam grad </w:t>
            </w:r>
            <w:r w:rsidRPr="00DD4EC5">
              <w:rPr>
                <w:rFonts w:ascii="Calibri" w:hAnsi="Calibri" w:cs="Arial"/>
                <w:i/>
                <w:color w:val="002060"/>
                <w:sz w:val="24"/>
                <w:szCs w:val="24"/>
              </w:rPr>
              <w:t>Zagreb ostati u srcu.</w:t>
            </w:r>
          </w:p>
          <w:p w:rsidR="009326EB" w:rsidRDefault="009326EB" w:rsidP="00DD4EC5">
            <w:pPr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</w:p>
          <w:p w:rsidR="00473255" w:rsidRDefault="00473255" w:rsidP="00DD4EC5">
            <w:pPr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</w:p>
          <w:p w:rsidR="00473255" w:rsidRPr="00DD4EC5" w:rsidRDefault="00473255" w:rsidP="00DD4EC5">
            <w:pPr>
              <w:spacing w:after="0" w:line="300" w:lineRule="exact"/>
              <w:rPr>
                <w:rFonts w:ascii="Calibri" w:hAnsi="Calibri" w:cs="Arial"/>
                <w:i/>
                <w:color w:val="002060"/>
                <w:sz w:val="24"/>
                <w:szCs w:val="24"/>
              </w:rPr>
            </w:pPr>
          </w:p>
          <w:p w:rsidR="00F81168" w:rsidRDefault="00F81168" w:rsidP="00DD4EC5">
            <w:pPr>
              <w:pStyle w:val="Heading2"/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282575</wp:posOffset>
                  </wp:positionV>
                  <wp:extent cx="835660" cy="1114425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                                                      </w:t>
            </w:r>
          </w:p>
          <w:p w:rsidR="000E252A" w:rsidRPr="00DD4EC5" w:rsidRDefault="006268BD" w:rsidP="00F81168">
            <w:pPr>
              <w:pStyle w:val="Heading2"/>
              <w:spacing w:line="276" w:lineRule="auto"/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P</w:t>
            </w:r>
            <w:r w:rsidR="00550AA0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redsjednica Kongresa</w:t>
            </w:r>
          </w:p>
          <w:p w:rsidR="000E252A" w:rsidRPr="00DD4EC5" w:rsidRDefault="00DD4EC5" w:rsidP="00F81168">
            <w:pPr>
              <w:pStyle w:val="ContactInfo"/>
              <w:spacing w:line="276" w:lineRule="auto"/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 xml:space="preserve"> </w:t>
            </w:r>
            <w:r w:rsidR="000E252A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Marija Orli</w:t>
            </w:r>
            <w:r w:rsidR="00550AA0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ć</w:t>
            </w:r>
            <w:r w:rsidR="000E252A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 xml:space="preserve"> - </w:t>
            </w:r>
            <w:r w:rsidR="00550AA0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Š</w:t>
            </w:r>
            <w:r w:rsidR="000E252A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umi</w:t>
            </w:r>
            <w:r w:rsidR="00550AA0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ć</w:t>
            </w:r>
            <w:r w:rsidR="00F81168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 xml:space="preserve">, magistra sestrinstva, </w:t>
            </w:r>
            <w:r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MNS</w:t>
            </w:r>
          </w:p>
          <w:p w:rsidR="00DD4EC5" w:rsidRDefault="000E252A" w:rsidP="00F81168">
            <w:pPr>
              <w:pStyle w:val="ContactInfo"/>
              <w:spacing w:line="276" w:lineRule="auto"/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pomo</w:t>
            </w:r>
            <w:r w:rsidR="00550AA0"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ć</w:t>
            </w:r>
            <w:r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 xml:space="preserve">nik ravnatelja za sestrinstvo </w:t>
            </w:r>
          </w:p>
          <w:p w:rsidR="00E1462D" w:rsidRPr="009326EB" w:rsidRDefault="000E252A" w:rsidP="009326EB">
            <w:pPr>
              <w:pStyle w:val="ContactInfo"/>
              <w:spacing w:line="276" w:lineRule="auto"/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i/>
                <w:color w:val="002060"/>
                <w:sz w:val="24"/>
                <w:szCs w:val="24"/>
                <w:lang w:val="hr-HR"/>
              </w:rPr>
              <w:t>glavna sestra KBC-a Zagreb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62D" w:rsidRPr="00DD4EC5" w:rsidRDefault="00E1462D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462D" w:rsidRPr="00DD4EC5" w:rsidRDefault="00E1462D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9FD" w:rsidRPr="00DD4EC5" w:rsidRDefault="00F909FD" w:rsidP="00F909FD">
            <w:pPr>
              <w:pStyle w:val="ContactInfo"/>
              <w:rPr>
                <w:rFonts w:ascii="Calibri" w:hAnsi="Calibri"/>
                <w:b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b/>
                <w:color w:val="002060"/>
                <w:sz w:val="24"/>
                <w:szCs w:val="24"/>
                <w:lang w:val="hr-HR"/>
              </w:rPr>
              <w:t>Tajnica Kongresa</w:t>
            </w:r>
          </w:p>
          <w:p w:rsidR="00F909FD" w:rsidRDefault="00F909FD" w:rsidP="00F909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Suzana Lovrenčić</w:t>
            </w:r>
          </w:p>
          <w:p w:rsidR="00F81168" w:rsidRDefault="00F81168" w:rsidP="00F909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lang w:val="hr-HR"/>
              </w:rPr>
            </w:pPr>
          </w:p>
          <w:p w:rsidR="00F909FD" w:rsidRPr="00DD4EC5" w:rsidRDefault="00F909FD" w:rsidP="00F909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 w:cs="Arial"/>
                <w:b/>
                <w:bCs/>
                <w:color w:val="002060"/>
                <w:sz w:val="24"/>
                <w:szCs w:val="24"/>
                <w:lang w:val="hr-HR"/>
              </w:rPr>
              <w:t>Stručni Odbor:</w:t>
            </w:r>
          </w:p>
          <w:p w:rsidR="00F909FD" w:rsidRPr="00F909FD" w:rsidRDefault="00F909FD" w:rsidP="00F909F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</w:pP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 xml:space="preserve">Ana Ljubas, </w:t>
            </w:r>
            <w:r w:rsidRPr="00DD4EC5"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Jasminka Horvatić</w:t>
            </w: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 xml:space="preserve">, </w:t>
            </w:r>
            <w:r w:rsidRPr="00DD4EC5"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Katarina Maršić</w:t>
            </w: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 xml:space="preserve">, Jasminka </w:t>
            </w:r>
            <w:r w:rsidRPr="00DD4EC5"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Miličević</w:t>
            </w: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 xml:space="preserve">, </w:t>
            </w:r>
            <w:r w:rsidRPr="00DD4EC5"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Lucija Mioč</w:t>
            </w: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 xml:space="preserve">, Ankica Pavičić, Ivanka Gelo, </w:t>
            </w:r>
            <w:r w:rsidRPr="00DD4EC5"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Kristina Hanžek</w:t>
            </w:r>
            <w:r>
              <w:rPr>
                <w:rFonts w:ascii="Calibri" w:hAnsi="Calibri" w:cs="Arial"/>
                <w:color w:val="002060"/>
                <w:sz w:val="24"/>
                <w:szCs w:val="24"/>
                <w:lang w:val="hr-HR"/>
              </w:rPr>
              <w:t>, Mirna Vrček</w:t>
            </w:r>
          </w:p>
          <w:p w:rsidR="00F81168" w:rsidRDefault="00F81168" w:rsidP="00B37EAC">
            <w:pPr>
              <w:pStyle w:val="Heading2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C74E78" w:rsidRPr="00DD4EC5" w:rsidRDefault="00C74E78" w:rsidP="00B37EAC">
            <w:pPr>
              <w:pStyle w:val="Heading2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Organizacijski odbor</w:t>
            </w:r>
          </w:p>
          <w:p w:rsidR="00F81168" w:rsidRDefault="001E0B0C" w:rsidP="009326EB">
            <w:pPr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Renata Meglajec Papa,</w:t>
            </w:r>
            <w:r w:rsidR="004F357D"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 Vida John</w:t>
            </w:r>
            <w:r w:rsidR="004F357D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, </w:t>
            </w:r>
            <w:r w:rsidR="004F357D"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Zdravka Miha</w:t>
            </w:r>
            <w:r w:rsidR="004F357D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ljević, Ana Savović, </w:t>
            </w: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Renata Habeković, Stjepan Strancarić, Dragica Beštak, Marina Kukolja Šivak, Jadranka Butorac, Zd</w:t>
            </w:r>
            <w:r w:rsidR="00D63A1B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enka Aurer, Irena Vugrek</w:t>
            </w: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, Stjepan R</w:t>
            </w:r>
            <w:r w:rsidR="004F357D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adić, Snježana Žic, Nada Ivrlač, </w:t>
            </w: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Denis Milošević</w:t>
            </w:r>
            <w:r w:rsidR="004F357D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 xml:space="preserve">, </w:t>
            </w:r>
            <w:r w:rsidR="008934A6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Marina Vajdić</w:t>
            </w:r>
            <w:r w:rsidR="00D63A1B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, Slađana Režić, Ružica Valent</w:t>
            </w:r>
          </w:p>
          <w:p w:rsidR="00473255" w:rsidRDefault="00473255" w:rsidP="009326EB">
            <w:pPr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B37EAC" w:rsidRPr="00DD4EC5" w:rsidRDefault="00B37EAC" w:rsidP="00B37EAC">
            <w:pPr>
              <w:pStyle w:val="Heading2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DD4EC5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Teme</w:t>
            </w:r>
          </w:p>
          <w:p w:rsidR="006268BD" w:rsidRPr="008934A6" w:rsidRDefault="00E22704" w:rsidP="008934A6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8934A6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Istraživanja u sestrinstvu</w:t>
            </w:r>
          </w:p>
          <w:p w:rsidR="00E22704" w:rsidRPr="008934A6" w:rsidRDefault="001D7F0A" w:rsidP="008934A6">
            <w:pPr>
              <w:pStyle w:val="ContactInfo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Izazovi i nove persp</w:t>
            </w:r>
            <w:r w:rsidR="00E22704" w:rsidRPr="008934A6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ektive kliničkog sestrinstva</w:t>
            </w:r>
          </w:p>
          <w:p w:rsidR="00E22704" w:rsidRPr="008934A6" w:rsidRDefault="00E22704" w:rsidP="008934A6">
            <w:pPr>
              <w:pStyle w:val="ContactInfo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8934A6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Palijativni pacijent u akutnoj bolnici</w:t>
            </w:r>
          </w:p>
          <w:p w:rsidR="00E22704" w:rsidRDefault="00E22704" w:rsidP="008934A6">
            <w:pPr>
              <w:pStyle w:val="ContactInfo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  <w:r w:rsidRPr="008934A6">
              <w:rPr>
                <w:rFonts w:ascii="Calibri" w:hAnsi="Calibri"/>
                <w:color w:val="002060"/>
                <w:sz w:val="24"/>
                <w:szCs w:val="24"/>
                <w:lang w:val="hr-HR"/>
              </w:rPr>
              <w:t>Slobodne teme</w:t>
            </w:r>
          </w:p>
          <w:p w:rsidR="00F909FD" w:rsidRDefault="00F909FD" w:rsidP="009326EB">
            <w:pPr>
              <w:pStyle w:val="ContactInfo"/>
              <w:spacing w:line="276" w:lineRule="auto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F909FD" w:rsidRDefault="00F909FD" w:rsidP="00F909FD">
            <w:pPr>
              <w:pStyle w:val="ContactInfo"/>
              <w:spacing w:line="276" w:lineRule="auto"/>
              <w:ind w:left="360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F909FD" w:rsidRDefault="00F909FD" w:rsidP="00F909FD">
            <w:pPr>
              <w:pStyle w:val="ContactInfo"/>
              <w:spacing w:line="276" w:lineRule="auto"/>
              <w:ind w:left="360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F909FD" w:rsidRDefault="00F909FD" w:rsidP="00F909FD">
            <w:pPr>
              <w:pStyle w:val="ContactInfo"/>
              <w:spacing w:line="276" w:lineRule="auto"/>
              <w:ind w:left="360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F909FD" w:rsidRDefault="00F909FD" w:rsidP="00F909FD">
            <w:pPr>
              <w:pStyle w:val="ContactInfo"/>
              <w:spacing w:line="276" w:lineRule="auto"/>
              <w:ind w:left="360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  <w:p w:rsidR="00E1462D" w:rsidRPr="00DD4EC5" w:rsidRDefault="00E1462D" w:rsidP="00B37EAC">
            <w:pPr>
              <w:pStyle w:val="ContactInfo"/>
              <w:spacing w:line="360" w:lineRule="auto"/>
              <w:rPr>
                <w:rFonts w:ascii="Calibri" w:hAnsi="Calibri"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E1462D" w:rsidRPr="009326EB" w:rsidRDefault="00E1462D" w:rsidP="009326EB">
      <w:pPr>
        <w:pStyle w:val="NoSpacing"/>
        <w:rPr>
          <w:b/>
          <w:color w:val="002E50"/>
        </w:rPr>
      </w:pPr>
    </w:p>
    <w:sectPr w:rsidR="00E1462D" w:rsidRPr="009326EB" w:rsidSect="00FE2C94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47" w:rsidRDefault="00282D47" w:rsidP="009326EB">
      <w:pPr>
        <w:spacing w:after="0" w:line="240" w:lineRule="auto"/>
      </w:pPr>
      <w:r>
        <w:separator/>
      </w:r>
    </w:p>
  </w:endnote>
  <w:endnote w:type="continuationSeparator" w:id="0">
    <w:p w:rsidR="00282D47" w:rsidRDefault="00282D47" w:rsidP="0093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EB" w:rsidRDefault="009326EB">
    <w:pPr>
      <w:pStyle w:val="Footer"/>
    </w:pPr>
    <w:r>
      <w:rPr>
        <w:noProof/>
        <w:lang w:val="hr-HR" w:eastAsia="hr-HR"/>
      </w:rPr>
      <w:drawing>
        <wp:inline distT="0" distB="0" distL="0" distR="0">
          <wp:extent cx="9458325" cy="4347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623" cy="440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47" w:rsidRDefault="00282D47" w:rsidP="009326EB">
      <w:pPr>
        <w:spacing w:after="0" w:line="240" w:lineRule="auto"/>
      </w:pPr>
      <w:r>
        <w:separator/>
      </w:r>
    </w:p>
  </w:footnote>
  <w:footnote w:type="continuationSeparator" w:id="0">
    <w:p w:rsidR="00282D47" w:rsidRDefault="00282D47" w:rsidP="0093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C6415DD"/>
    <w:multiLevelType w:val="hybridMultilevel"/>
    <w:tmpl w:val="E4AC22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4027B"/>
    <w:multiLevelType w:val="hybridMultilevel"/>
    <w:tmpl w:val="AC665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792D"/>
    <w:multiLevelType w:val="hybridMultilevel"/>
    <w:tmpl w:val="2C704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9116A"/>
    <w:multiLevelType w:val="hybridMultilevel"/>
    <w:tmpl w:val="A86E1B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5E6FC4"/>
    <w:multiLevelType w:val="hybridMultilevel"/>
    <w:tmpl w:val="F0080E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51B"/>
    <w:rsid w:val="00041083"/>
    <w:rsid w:val="0007696D"/>
    <w:rsid w:val="000B00AE"/>
    <w:rsid w:val="000E252A"/>
    <w:rsid w:val="001D7F0A"/>
    <w:rsid w:val="001E0B0C"/>
    <w:rsid w:val="00282D47"/>
    <w:rsid w:val="00473255"/>
    <w:rsid w:val="004C187B"/>
    <w:rsid w:val="004E5A4A"/>
    <w:rsid w:val="004F357D"/>
    <w:rsid w:val="004F3B33"/>
    <w:rsid w:val="004F3E50"/>
    <w:rsid w:val="00531027"/>
    <w:rsid w:val="00550AA0"/>
    <w:rsid w:val="00580D3D"/>
    <w:rsid w:val="005A3F85"/>
    <w:rsid w:val="00612752"/>
    <w:rsid w:val="006268BD"/>
    <w:rsid w:val="0066108B"/>
    <w:rsid w:val="007B3081"/>
    <w:rsid w:val="007C6225"/>
    <w:rsid w:val="008020AE"/>
    <w:rsid w:val="00805551"/>
    <w:rsid w:val="008934A6"/>
    <w:rsid w:val="008D672A"/>
    <w:rsid w:val="008F02DE"/>
    <w:rsid w:val="0092279F"/>
    <w:rsid w:val="009326EB"/>
    <w:rsid w:val="009A5EE2"/>
    <w:rsid w:val="00A4294B"/>
    <w:rsid w:val="00B37EAC"/>
    <w:rsid w:val="00B37FA0"/>
    <w:rsid w:val="00B93548"/>
    <w:rsid w:val="00B96373"/>
    <w:rsid w:val="00C2151B"/>
    <w:rsid w:val="00C56276"/>
    <w:rsid w:val="00C74E78"/>
    <w:rsid w:val="00D63A1B"/>
    <w:rsid w:val="00D64D33"/>
    <w:rsid w:val="00DD4EC5"/>
    <w:rsid w:val="00E01A92"/>
    <w:rsid w:val="00E1462D"/>
    <w:rsid w:val="00E22704"/>
    <w:rsid w:val="00E31EFD"/>
    <w:rsid w:val="00E67053"/>
    <w:rsid w:val="00E77A68"/>
    <w:rsid w:val="00E81F6B"/>
    <w:rsid w:val="00E81F8A"/>
    <w:rsid w:val="00E8430C"/>
    <w:rsid w:val="00EF6B61"/>
    <w:rsid w:val="00F81168"/>
    <w:rsid w:val="00F909FD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92"/>
  </w:style>
  <w:style w:type="paragraph" w:styleId="Heading1">
    <w:name w:val="heading 1"/>
    <w:basedOn w:val="Normal"/>
    <w:next w:val="Normal"/>
    <w:link w:val="Heading1Char"/>
    <w:uiPriority w:val="9"/>
    <w:qFormat/>
    <w:rsid w:val="00E01A92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92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A9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01A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1A92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E01A92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E01A92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E01A9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E01A92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E01A92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01A92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1A92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01A92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E01A92"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rsid w:val="00E01A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01A92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E01A92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rsid w:val="00E01A92"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E01A92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rsid w:val="00E01A92"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E01A92"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A92"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E01A92"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E01A92"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E01A92"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E01A9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sid w:val="00E01A92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01A92"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548"/>
    <w:rPr>
      <w:color w:val="4F879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268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1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EB"/>
  </w:style>
  <w:style w:type="paragraph" w:styleId="Footer">
    <w:name w:val="footer"/>
    <w:basedOn w:val="Normal"/>
    <w:link w:val="FooterChar"/>
    <w:uiPriority w:val="99"/>
    <w:unhideWhenUsed/>
    <w:rsid w:val="0093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gres.sestrinstvo@kbc-zagreb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Anastazija\AppData\Local\Microsoft\Windows\Temporary%20Internet%20Files\Content.Outlook\1U2GYM9F\zrinka.kragic@dctravel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ner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CB5D5-E84B-497E-9C6D-D0A21986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Klinički bolnički centar zagreb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BOGNER BORISLAV</dc:creator>
  <cp:lastModifiedBy>Anastazija</cp:lastModifiedBy>
  <cp:revision>2</cp:revision>
  <cp:lastPrinted>2017-10-10T12:48:00Z</cp:lastPrinted>
  <dcterms:created xsi:type="dcterms:W3CDTF">2017-10-17T11:57:00Z</dcterms:created>
  <dcterms:modified xsi:type="dcterms:W3CDTF">2017-10-17T11:57:00Z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